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712891">
        <w:rPr>
          <w:rFonts w:ascii="Times New Roman" w:hAnsi="Times New Roman" w:cs="Times New Roman"/>
          <w:sz w:val="24"/>
          <w:szCs w:val="24"/>
        </w:rPr>
        <w:t>October 2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4238AD"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A925DC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5DC" w:rsidRDefault="00712891" w:rsidP="00D43FC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Processes</w:t>
            </w:r>
            <w:r w:rsidR="00471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1079"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5DC" w:rsidRDefault="00A31EC6" w:rsidP="00A31EC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 &amp;</w:t>
            </w:r>
            <w:r w:rsidR="00712891">
              <w:rPr>
                <w:rFonts w:ascii="Times New Roman" w:hAnsi="Times New Roman" w:cs="Times New Roman"/>
                <w:sz w:val="24"/>
                <w:szCs w:val="24"/>
              </w:rPr>
              <w:t xml:space="preserve"> Professor Organ</w:t>
            </w:r>
            <w:bookmarkStart w:id="0" w:name="_GoBack"/>
            <w:bookmarkEnd w:id="0"/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24DE" w:rsidRPr="003F3F98" w:rsidRDefault="00471079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471079">
        <w:trPr>
          <w:trHeight w:val="422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2891" w:rsidRPr="00471079" w:rsidRDefault="00B45C5C" w:rsidP="0071289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5C">
              <w:rPr>
                <w:rFonts w:ascii="Times New Roman" w:hAnsi="Times New Roman" w:cs="Times New Roman"/>
                <w:sz w:val="24"/>
                <w:szCs w:val="24"/>
              </w:rPr>
              <w:t>Updating Forms</w:t>
            </w:r>
            <w:r w:rsidR="004710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  <w:r w:rsidR="00471079"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B45C5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Harmon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853206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Faculty Hiring Committees</w:t>
            </w:r>
          </w:p>
          <w:p w:rsidR="00471079" w:rsidRPr="00471079" w:rsidRDefault="00471079" w:rsidP="0047107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2891" w:rsidRDefault="0047107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712891" w:rsidRDefault="00712891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D43FC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Division/Department Reorganization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0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7107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JH, MM, and BH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Pr="003F3F98" w:rsidRDefault="0047107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67300" w:rsidRPr="003F3F98" w:rsidTr="00D43FC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Pr="003F3F98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67300" w:rsidRPr="003F3F98" w:rsidTr="00D43FCE">
        <w:trPr>
          <w:trHeight w:val="179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467300" w:rsidRDefault="00467300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467300" w:rsidRDefault="00467300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467300" w:rsidRPr="00D43FCE" w:rsidRDefault="00467300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Syon</w:t>
            </w:r>
            <w:proofErr w:type="spellEnd"/>
          </w:p>
          <w:p w:rsidR="00467300" w:rsidRPr="00D43FCE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67300" w:rsidRPr="003F3F98" w:rsidTr="000D7FC3">
        <w:trPr>
          <w:trHeight w:val="48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00" w:rsidRPr="003F3F98" w:rsidTr="00471079">
        <w:trPr>
          <w:trHeight w:val="593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 Nov. 13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300" w:rsidRDefault="00467300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00" w:rsidRDefault="00467300" w:rsidP="00E94722">
      <w:pPr>
        <w:spacing w:after="0" w:line="240" w:lineRule="auto"/>
      </w:pPr>
      <w:r>
        <w:separator/>
      </w:r>
    </w:p>
  </w:endnote>
  <w:endnote w:type="continuationSeparator" w:id="0">
    <w:p w:rsidR="00467300" w:rsidRDefault="00467300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467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467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467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00" w:rsidRDefault="00467300" w:rsidP="00E94722">
      <w:pPr>
        <w:spacing w:after="0" w:line="240" w:lineRule="auto"/>
      </w:pPr>
      <w:r>
        <w:separator/>
      </w:r>
    </w:p>
  </w:footnote>
  <w:footnote w:type="continuationSeparator" w:id="0">
    <w:p w:rsidR="00467300" w:rsidRDefault="00467300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467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92857"/>
      <w:docPartObj>
        <w:docPartGallery w:val="Watermarks"/>
        <w:docPartUnique/>
      </w:docPartObj>
    </w:sdtPr>
    <w:sdtContent>
      <w:p w:rsidR="00467300" w:rsidRDefault="004673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859081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#cfcdcd [289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00" w:rsidRDefault="00467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5E6"/>
    <w:multiLevelType w:val="hybridMultilevel"/>
    <w:tmpl w:val="B28669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34A9"/>
    <w:rsid w:val="00027B32"/>
    <w:rsid w:val="0004626F"/>
    <w:rsid w:val="00052D10"/>
    <w:rsid w:val="000739A4"/>
    <w:rsid w:val="000863D8"/>
    <w:rsid w:val="000C7DCA"/>
    <w:rsid w:val="000D7A59"/>
    <w:rsid w:val="000D7FC3"/>
    <w:rsid w:val="000E5348"/>
    <w:rsid w:val="000F3651"/>
    <w:rsid w:val="000F7EF5"/>
    <w:rsid w:val="001122E6"/>
    <w:rsid w:val="00117019"/>
    <w:rsid w:val="00154B33"/>
    <w:rsid w:val="00180E18"/>
    <w:rsid w:val="001B0208"/>
    <w:rsid w:val="001B06F1"/>
    <w:rsid w:val="001C05FF"/>
    <w:rsid w:val="001C6E97"/>
    <w:rsid w:val="00222009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67300"/>
    <w:rsid w:val="00471079"/>
    <w:rsid w:val="00473083"/>
    <w:rsid w:val="004A2A75"/>
    <w:rsid w:val="004A4FB0"/>
    <w:rsid w:val="004D32DD"/>
    <w:rsid w:val="00502332"/>
    <w:rsid w:val="00533EFE"/>
    <w:rsid w:val="00540823"/>
    <w:rsid w:val="00597ADF"/>
    <w:rsid w:val="005A6B42"/>
    <w:rsid w:val="005B207F"/>
    <w:rsid w:val="0061394A"/>
    <w:rsid w:val="00653F5F"/>
    <w:rsid w:val="00663A9B"/>
    <w:rsid w:val="00664576"/>
    <w:rsid w:val="006870AA"/>
    <w:rsid w:val="00690A01"/>
    <w:rsid w:val="006A7B4C"/>
    <w:rsid w:val="006D3053"/>
    <w:rsid w:val="00712891"/>
    <w:rsid w:val="00723B63"/>
    <w:rsid w:val="007320C9"/>
    <w:rsid w:val="007438B6"/>
    <w:rsid w:val="0079541B"/>
    <w:rsid w:val="007A5542"/>
    <w:rsid w:val="007E6A56"/>
    <w:rsid w:val="007F0A02"/>
    <w:rsid w:val="00803FF5"/>
    <w:rsid w:val="00853206"/>
    <w:rsid w:val="0086170C"/>
    <w:rsid w:val="008652BA"/>
    <w:rsid w:val="009204B2"/>
    <w:rsid w:val="009673AF"/>
    <w:rsid w:val="0098026C"/>
    <w:rsid w:val="009E6ABD"/>
    <w:rsid w:val="009F5DCB"/>
    <w:rsid w:val="00A24708"/>
    <w:rsid w:val="00A31EC6"/>
    <w:rsid w:val="00A40112"/>
    <w:rsid w:val="00A64259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62B7E"/>
    <w:rsid w:val="00C63F4E"/>
    <w:rsid w:val="00C762E7"/>
    <w:rsid w:val="00CC265A"/>
    <w:rsid w:val="00CD023C"/>
    <w:rsid w:val="00CE51E6"/>
    <w:rsid w:val="00CE5DC0"/>
    <w:rsid w:val="00CF4CA8"/>
    <w:rsid w:val="00D02E9A"/>
    <w:rsid w:val="00D1533E"/>
    <w:rsid w:val="00D27D9D"/>
    <w:rsid w:val="00D43FCE"/>
    <w:rsid w:val="00D45A31"/>
    <w:rsid w:val="00D46960"/>
    <w:rsid w:val="00D51D1D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C4F07"/>
    <w:rsid w:val="00EE0960"/>
    <w:rsid w:val="00F027DD"/>
    <w:rsid w:val="00F3227F"/>
    <w:rsid w:val="00F436DB"/>
    <w:rsid w:val="00F50E94"/>
    <w:rsid w:val="00F66D72"/>
    <w:rsid w:val="00FA4E99"/>
    <w:rsid w:val="00FD015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9F95-EAF9-4910-BB36-F37BD7B6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1FD0A8E6</Template>
  <TotalTime>479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4</cp:revision>
  <cp:lastPrinted>2015-09-30T22:28:00Z</cp:lastPrinted>
  <dcterms:created xsi:type="dcterms:W3CDTF">2015-09-28T19:00:00Z</dcterms:created>
  <dcterms:modified xsi:type="dcterms:W3CDTF">2015-10-01T20:59:00Z</dcterms:modified>
</cp:coreProperties>
</file>